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D" w:rsidRPr="0037575E" w:rsidRDefault="00D078DD" w:rsidP="00F65CCA">
      <w:pPr>
        <w:suppressAutoHyphens w:val="0"/>
        <w:jc w:val="both"/>
        <w:rPr>
          <w:lang w:eastAsia="ru-RU"/>
        </w:rPr>
      </w:pPr>
      <w:r w:rsidRPr="0037575E">
        <w:rPr>
          <w:lang w:eastAsia="ru-RU"/>
        </w:rPr>
        <w:t>Приложение к заявлению № _______________</w:t>
      </w:r>
      <w:r>
        <w:rPr>
          <w:lang w:eastAsia="ru-RU"/>
        </w:rPr>
        <w:t>___</w:t>
      </w:r>
      <w:r w:rsidRPr="0037575E">
        <w:rPr>
          <w:lang w:eastAsia="ru-RU"/>
        </w:rPr>
        <w:t>, конструкция (с указанием размера) _</w:t>
      </w:r>
      <w:r>
        <w:rPr>
          <w:lang w:eastAsia="ru-RU"/>
        </w:rPr>
        <w:t>________________________________</w:t>
      </w:r>
    </w:p>
    <w:p w:rsidR="00D078DD" w:rsidRPr="0037575E" w:rsidRDefault="00D078DD" w:rsidP="00F65CCA">
      <w:pPr>
        <w:suppressAutoHyphens w:val="0"/>
        <w:jc w:val="both"/>
        <w:rPr>
          <w:lang w:eastAsia="ru-RU"/>
        </w:rPr>
      </w:pPr>
    </w:p>
    <w:p w:rsidR="00D078DD" w:rsidRPr="0037575E" w:rsidRDefault="00D078DD" w:rsidP="00F65CCA">
      <w:pPr>
        <w:suppressAutoHyphens w:val="0"/>
        <w:jc w:val="both"/>
        <w:rPr>
          <w:lang w:eastAsia="ru-RU"/>
        </w:rPr>
      </w:pPr>
      <w:r w:rsidRPr="0037575E">
        <w:rPr>
          <w:lang w:eastAsia="ru-RU"/>
        </w:rPr>
        <w:t>Адрес конструкции: _______________________________________________________</w:t>
      </w:r>
      <w:r>
        <w:rPr>
          <w:lang w:eastAsia="ru-RU"/>
        </w:rPr>
        <w:t>__________________________________</w:t>
      </w:r>
    </w:p>
    <w:p w:rsidR="00D078DD" w:rsidRPr="0037575E" w:rsidRDefault="00D078DD" w:rsidP="00F65CCA">
      <w:pPr>
        <w:suppressAutoHyphens w:val="0"/>
        <w:ind w:left="-851"/>
        <w:jc w:val="both"/>
        <w:rPr>
          <w:lang w:eastAsia="ru-RU"/>
        </w:rPr>
      </w:pPr>
    </w:p>
    <w:tbl>
      <w:tblPr>
        <w:tblW w:w="11129" w:type="dxa"/>
        <w:tblInd w:w="-106" w:type="dxa"/>
        <w:tblLayout w:type="fixed"/>
        <w:tblLook w:val="01E0"/>
      </w:tblPr>
      <w:tblGrid>
        <w:gridCol w:w="1080"/>
        <w:gridCol w:w="10049"/>
      </w:tblGrid>
      <w:tr w:rsidR="00D078DD" w:rsidRPr="0037575E" w:rsidTr="00F65CCA">
        <w:trPr>
          <w:cantSplit/>
          <w:trHeight w:val="4223"/>
        </w:trPr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D078DD" w:rsidRPr="0037575E" w:rsidRDefault="00D078DD" w:rsidP="004533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7575E">
              <w:rPr>
                <w:sz w:val="24"/>
                <w:szCs w:val="24"/>
              </w:rPr>
              <w:t>Схема размещения рекламной конструкции на карте города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D" w:rsidRPr="0037575E" w:rsidRDefault="00D078DD" w:rsidP="0045337B"/>
        </w:tc>
      </w:tr>
      <w:tr w:rsidR="00D078DD" w:rsidRPr="0037575E" w:rsidTr="00F65CCA">
        <w:trPr>
          <w:trHeight w:val="424"/>
        </w:trPr>
        <w:tc>
          <w:tcPr>
            <w:tcW w:w="1080" w:type="dxa"/>
          </w:tcPr>
          <w:p w:rsidR="00D078DD" w:rsidRPr="0037575E" w:rsidRDefault="00D078DD" w:rsidP="0045337B">
            <w:pPr>
              <w:rPr>
                <w:sz w:val="24"/>
                <w:szCs w:val="24"/>
              </w:rPr>
            </w:pPr>
          </w:p>
        </w:tc>
        <w:tc>
          <w:tcPr>
            <w:tcW w:w="10049" w:type="dxa"/>
            <w:tcBorders>
              <w:top w:val="single" w:sz="4" w:space="0" w:color="auto"/>
              <w:bottom w:val="single" w:sz="4" w:space="0" w:color="auto"/>
            </w:tcBorders>
          </w:tcPr>
          <w:p w:rsidR="00D078DD" w:rsidRPr="0037575E" w:rsidRDefault="00D078DD" w:rsidP="0045337B"/>
        </w:tc>
      </w:tr>
      <w:tr w:rsidR="00D078DD" w:rsidRPr="0037575E" w:rsidTr="00F65CCA">
        <w:trPr>
          <w:cantSplit/>
          <w:trHeight w:val="4831"/>
        </w:trPr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D078DD" w:rsidRPr="0037575E" w:rsidRDefault="00D078DD" w:rsidP="004533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575E">
              <w:rPr>
                <w:sz w:val="24"/>
                <w:szCs w:val="24"/>
                <w:lang w:eastAsia="ru-RU"/>
              </w:rPr>
              <w:t xml:space="preserve">Фотомонтаж фасада здания (вблизи) </w:t>
            </w:r>
            <w:r>
              <w:rPr>
                <w:sz w:val="24"/>
                <w:szCs w:val="24"/>
                <w:lang w:eastAsia="ru-RU"/>
              </w:rPr>
              <w:br/>
            </w:r>
            <w:r w:rsidRPr="0037575E">
              <w:rPr>
                <w:sz w:val="24"/>
                <w:szCs w:val="24"/>
                <w:lang w:eastAsia="ru-RU"/>
              </w:rPr>
              <w:t xml:space="preserve">с наложенным на него оригинал-макетом </w:t>
            </w:r>
            <w:r>
              <w:rPr>
                <w:sz w:val="24"/>
                <w:szCs w:val="24"/>
                <w:lang w:eastAsia="ru-RU"/>
              </w:rPr>
              <w:br/>
            </w:r>
            <w:r w:rsidRPr="0037575E">
              <w:rPr>
                <w:sz w:val="24"/>
                <w:szCs w:val="24"/>
                <w:lang w:eastAsia="ru-RU"/>
              </w:rPr>
              <w:t>(в цвете)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D" w:rsidRPr="0037575E" w:rsidRDefault="00D078DD" w:rsidP="0045337B"/>
        </w:tc>
      </w:tr>
      <w:tr w:rsidR="00D078DD" w:rsidRPr="0037575E" w:rsidTr="00F65CCA">
        <w:trPr>
          <w:trHeight w:val="435"/>
        </w:trPr>
        <w:tc>
          <w:tcPr>
            <w:tcW w:w="1080" w:type="dxa"/>
          </w:tcPr>
          <w:p w:rsidR="00D078DD" w:rsidRPr="0037575E" w:rsidRDefault="00D078DD" w:rsidP="0045337B">
            <w:pPr>
              <w:rPr>
                <w:sz w:val="24"/>
                <w:szCs w:val="24"/>
              </w:rPr>
            </w:pPr>
          </w:p>
        </w:tc>
        <w:tc>
          <w:tcPr>
            <w:tcW w:w="10049" w:type="dxa"/>
            <w:tcBorders>
              <w:top w:val="single" w:sz="4" w:space="0" w:color="auto"/>
              <w:bottom w:val="single" w:sz="4" w:space="0" w:color="auto"/>
            </w:tcBorders>
          </w:tcPr>
          <w:p w:rsidR="00D078DD" w:rsidRPr="0037575E" w:rsidRDefault="00D078DD" w:rsidP="0045337B"/>
        </w:tc>
      </w:tr>
      <w:tr w:rsidR="00D078DD" w:rsidRPr="0037575E" w:rsidTr="00F65CCA">
        <w:trPr>
          <w:cantSplit/>
          <w:trHeight w:val="4383"/>
        </w:trPr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D078DD" w:rsidRPr="0037575E" w:rsidRDefault="00D078DD" w:rsidP="004533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575E">
              <w:rPr>
                <w:sz w:val="24"/>
                <w:szCs w:val="24"/>
                <w:lang w:eastAsia="ru-RU"/>
              </w:rPr>
              <w:t xml:space="preserve">Фотография фасада здания </w:t>
            </w:r>
            <w:r w:rsidRPr="0037575E">
              <w:rPr>
                <w:sz w:val="24"/>
                <w:szCs w:val="24"/>
                <w:lang w:eastAsia="ru-RU"/>
              </w:rPr>
              <w:br/>
              <w:t xml:space="preserve">(за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7575E">
                <w:rPr>
                  <w:sz w:val="24"/>
                  <w:szCs w:val="24"/>
                  <w:lang w:eastAsia="ru-RU"/>
                </w:rPr>
                <w:t>40 метров</w:t>
              </w:r>
            </w:smartTag>
            <w:r w:rsidRPr="0037575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D" w:rsidRPr="0037575E" w:rsidRDefault="00D078DD" w:rsidP="0045337B"/>
        </w:tc>
      </w:tr>
    </w:tbl>
    <w:p w:rsidR="00D078DD" w:rsidRDefault="00D078DD"/>
    <w:sectPr w:rsidR="00D078DD" w:rsidSect="00740D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D63"/>
    <w:rsid w:val="00090002"/>
    <w:rsid w:val="00107860"/>
    <w:rsid w:val="0037575E"/>
    <w:rsid w:val="0045337B"/>
    <w:rsid w:val="004A54FC"/>
    <w:rsid w:val="006B3856"/>
    <w:rsid w:val="006F16D6"/>
    <w:rsid w:val="00740D63"/>
    <w:rsid w:val="008B5DFF"/>
    <w:rsid w:val="00963E46"/>
    <w:rsid w:val="0099710A"/>
    <w:rsid w:val="00B00CFD"/>
    <w:rsid w:val="00C34948"/>
    <w:rsid w:val="00C9465B"/>
    <w:rsid w:val="00D078DD"/>
    <w:rsid w:val="00DD6255"/>
    <w:rsid w:val="00F6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6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0D6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62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Galina</cp:lastModifiedBy>
  <cp:revision>7</cp:revision>
  <cp:lastPrinted>2016-05-31T11:47:00Z</cp:lastPrinted>
  <dcterms:created xsi:type="dcterms:W3CDTF">2016-05-31T06:12:00Z</dcterms:created>
  <dcterms:modified xsi:type="dcterms:W3CDTF">2016-06-02T12:06:00Z</dcterms:modified>
</cp:coreProperties>
</file>